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BE" w:rsidRDefault="00DC01BE" w:rsidP="00DC01BE">
      <w:pPr>
        <w:jc w:val="center"/>
      </w:pPr>
      <w:r>
        <w:rPr>
          <w:noProof/>
        </w:rPr>
        <w:drawing>
          <wp:inline distT="0" distB="0" distL="0" distR="0">
            <wp:extent cx="495300" cy="736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BE" w:rsidRDefault="00DC01BE" w:rsidP="00DC01BE">
      <w:pPr>
        <w:pStyle w:val="af"/>
        <w:spacing w:before="240"/>
        <w:ind w:right="-1" w:firstLine="0"/>
        <w:outlineLvl w:val="0"/>
        <w:rPr>
          <w:spacing w:val="58"/>
          <w:sz w:val="28"/>
        </w:rPr>
      </w:pPr>
      <w:r>
        <w:rPr>
          <w:noProof/>
          <w:sz w:val="28"/>
        </w:rPr>
        <w:t>ЗЕМСКОЕ СОБРАНИЕ  ДОБРЯНСКОГО МУНИЦИПАЛЬНОГО РАЙОНА</w:t>
      </w:r>
    </w:p>
    <w:p w:rsidR="00DC01BE" w:rsidRPr="00E96921" w:rsidRDefault="00DC01BE" w:rsidP="00DC01BE">
      <w:pPr>
        <w:pStyle w:val="af"/>
        <w:spacing w:before="240"/>
        <w:ind w:right="-1" w:firstLine="0"/>
        <w:outlineLvl w:val="0"/>
        <w:rPr>
          <w:b/>
          <w:spacing w:val="58"/>
          <w:sz w:val="16"/>
        </w:rPr>
      </w:pPr>
    </w:p>
    <w:p w:rsidR="00DC01BE" w:rsidRDefault="00DC01BE" w:rsidP="00DC01BE">
      <w:pPr>
        <w:pStyle w:val="af"/>
        <w:rPr>
          <w:b/>
        </w:rPr>
      </w:pPr>
      <w:r>
        <w:rPr>
          <w:b/>
        </w:rPr>
        <w:t>РЕШЕНИЕ</w:t>
      </w:r>
    </w:p>
    <w:p w:rsidR="00DC01BE" w:rsidRPr="00E96921" w:rsidRDefault="00DC01BE" w:rsidP="00DC01BE">
      <w:pPr>
        <w:pStyle w:val="af"/>
        <w:rPr>
          <w:b/>
        </w:rPr>
      </w:pPr>
    </w:p>
    <w:p w:rsidR="00DC01BE" w:rsidRDefault="00DC01BE" w:rsidP="00DC01BE">
      <w:pPr>
        <w:jc w:val="center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C01BE" w:rsidRPr="00F047E7" w:rsidTr="00216A32">
        <w:tc>
          <w:tcPr>
            <w:tcW w:w="9571" w:type="dxa"/>
          </w:tcPr>
          <w:p w:rsidR="00DC01BE" w:rsidRPr="00F047E7" w:rsidRDefault="00DC01BE" w:rsidP="00216A32">
            <w:pPr>
              <w:ind w:left="5670"/>
              <w:rPr>
                <w:szCs w:val="28"/>
              </w:rPr>
            </w:pPr>
            <w:r w:rsidRPr="00F047E7">
              <w:rPr>
                <w:szCs w:val="28"/>
              </w:rPr>
              <w:t xml:space="preserve">Принято Земским Собранием Добрянского </w:t>
            </w:r>
          </w:p>
          <w:p w:rsidR="00DC01BE" w:rsidRPr="00F047E7" w:rsidRDefault="00DC01BE" w:rsidP="00216A32">
            <w:pPr>
              <w:ind w:left="5670"/>
              <w:rPr>
                <w:szCs w:val="28"/>
              </w:rPr>
            </w:pPr>
            <w:r w:rsidRPr="00F047E7">
              <w:rPr>
                <w:szCs w:val="28"/>
              </w:rPr>
              <w:t>муниципального района</w:t>
            </w:r>
          </w:p>
          <w:p w:rsidR="00DC01BE" w:rsidRDefault="00DC01BE" w:rsidP="00216A32">
            <w:pPr>
              <w:rPr>
                <w:b/>
                <w:szCs w:val="28"/>
              </w:rPr>
            </w:pPr>
          </w:p>
          <w:p w:rsidR="00DC01BE" w:rsidRPr="001949AD" w:rsidRDefault="00754381" w:rsidP="00754381">
            <w:pPr>
              <w:rPr>
                <w:b/>
                <w:sz w:val="22"/>
              </w:rPr>
            </w:pPr>
            <w:r>
              <w:rPr>
                <w:b/>
                <w:szCs w:val="28"/>
              </w:rPr>
              <w:t>03</w:t>
            </w:r>
            <w:r w:rsidR="00DC01BE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7</w:t>
            </w:r>
            <w:r w:rsidR="00DC01BE">
              <w:rPr>
                <w:b/>
                <w:szCs w:val="28"/>
              </w:rPr>
              <w:t xml:space="preserve">.2019                                                                                                 №  </w:t>
            </w:r>
            <w:r>
              <w:rPr>
                <w:b/>
                <w:szCs w:val="28"/>
              </w:rPr>
              <w:t>534</w:t>
            </w:r>
          </w:p>
        </w:tc>
      </w:tr>
    </w:tbl>
    <w:p w:rsidR="00DC01BE" w:rsidRPr="00A0192D" w:rsidRDefault="00DC01BE" w:rsidP="00DC01BE"/>
    <w:p w:rsidR="00DC01BE" w:rsidRPr="00A0192D" w:rsidRDefault="00DC01BE" w:rsidP="00DC01BE">
      <w:pPr>
        <w:jc w:val="both"/>
      </w:pPr>
    </w:p>
    <w:p w:rsidR="00DC01BE" w:rsidRDefault="00DC01BE" w:rsidP="00754381">
      <w:pPr>
        <w:ind w:right="5385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об оплате труда руководителей,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 Добрянского муниципального района, утвержденное решением Земского Собрания Добрянского муниципального района от 28.02.2017 № 107 </w:t>
      </w:r>
    </w:p>
    <w:p w:rsidR="00DC01BE" w:rsidRPr="00A0192D" w:rsidRDefault="00DC01BE" w:rsidP="00FB6B0B">
      <w:pPr>
        <w:autoSpaceDE w:val="0"/>
        <w:autoSpaceDN w:val="0"/>
        <w:adjustRightInd w:val="0"/>
        <w:ind w:firstLine="567"/>
      </w:pPr>
    </w:p>
    <w:p w:rsidR="00DC01BE" w:rsidRPr="00A0192D" w:rsidRDefault="00DC01BE" w:rsidP="00DC01BE">
      <w:pPr>
        <w:autoSpaceDE w:val="0"/>
        <w:autoSpaceDN w:val="0"/>
        <w:adjustRightInd w:val="0"/>
        <w:ind w:firstLine="567"/>
      </w:pPr>
    </w:p>
    <w:p w:rsidR="00DC01BE" w:rsidRDefault="00DC01BE" w:rsidP="00FB6B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Трудовым код</w:t>
      </w:r>
      <w:r w:rsidR="005E3055">
        <w:rPr>
          <w:rFonts w:ascii="Times New Roman" w:hAnsi="Times New Roman" w:cs="Times New Roman"/>
          <w:sz w:val="28"/>
          <w:szCs w:val="28"/>
        </w:rPr>
        <w:t xml:space="preserve">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75438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Добрянского муниципального района, </w:t>
      </w:r>
      <w:r w:rsidR="00B91A10" w:rsidRPr="00B91A10">
        <w:rPr>
          <w:rFonts w:ascii="Times New Roman" w:hAnsi="Times New Roman" w:cs="Times New Roman"/>
          <w:sz w:val="28"/>
          <w:szCs w:val="28"/>
        </w:rPr>
        <w:t>Закон</w:t>
      </w:r>
      <w:r w:rsidR="00B91A10">
        <w:rPr>
          <w:rFonts w:ascii="Times New Roman" w:hAnsi="Times New Roman" w:cs="Times New Roman"/>
          <w:sz w:val="28"/>
          <w:szCs w:val="28"/>
        </w:rPr>
        <w:t>ом</w:t>
      </w:r>
      <w:r w:rsidR="00B91A10" w:rsidRPr="00B91A10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E443D9">
        <w:rPr>
          <w:rFonts w:ascii="Times New Roman" w:hAnsi="Times New Roman" w:cs="Times New Roman"/>
          <w:sz w:val="28"/>
          <w:szCs w:val="28"/>
        </w:rPr>
        <w:br/>
      </w:r>
      <w:r w:rsidR="00B91A10" w:rsidRPr="00B91A10">
        <w:rPr>
          <w:rFonts w:ascii="Times New Roman" w:hAnsi="Times New Roman" w:cs="Times New Roman"/>
          <w:sz w:val="28"/>
          <w:szCs w:val="28"/>
        </w:rPr>
        <w:t>от 25</w:t>
      </w:r>
      <w:r w:rsidR="00E443D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91A10" w:rsidRPr="00B91A10">
        <w:rPr>
          <w:rFonts w:ascii="Times New Roman" w:hAnsi="Times New Roman" w:cs="Times New Roman"/>
          <w:sz w:val="28"/>
          <w:szCs w:val="28"/>
        </w:rPr>
        <w:t>2019</w:t>
      </w:r>
      <w:r w:rsidR="00E443D9">
        <w:rPr>
          <w:rFonts w:ascii="Times New Roman" w:hAnsi="Times New Roman" w:cs="Times New Roman"/>
          <w:sz w:val="28"/>
          <w:szCs w:val="28"/>
        </w:rPr>
        <w:t xml:space="preserve"> г.</w:t>
      </w:r>
      <w:r w:rsidR="00B91A10" w:rsidRPr="00B91A10">
        <w:rPr>
          <w:rFonts w:ascii="Times New Roman" w:hAnsi="Times New Roman" w:cs="Times New Roman"/>
          <w:sz w:val="28"/>
          <w:szCs w:val="28"/>
        </w:rPr>
        <w:t xml:space="preserve"> </w:t>
      </w:r>
      <w:r w:rsidR="00B91A10">
        <w:rPr>
          <w:rFonts w:ascii="Times New Roman" w:hAnsi="Times New Roman" w:cs="Times New Roman"/>
          <w:sz w:val="28"/>
          <w:szCs w:val="28"/>
        </w:rPr>
        <w:t xml:space="preserve">№ </w:t>
      </w:r>
      <w:r w:rsidR="00E443D9">
        <w:rPr>
          <w:rFonts w:ascii="Times New Roman" w:hAnsi="Times New Roman" w:cs="Times New Roman"/>
          <w:sz w:val="28"/>
          <w:szCs w:val="28"/>
        </w:rPr>
        <w:t>369-ПК «</w:t>
      </w:r>
      <w:r w:rsidR="00B91A10" w:rsidRPr="00B91A10">
        <w:rPr>
          <w:rFonts w:ascii="Times New Roman" w:hAnsi="Times New Roman" w:cs="Times New Roman"/>
          <w:sz w:val="28"/>
          <w:szCs w:val="28"/>
        </w:rPr>
        <w:t>Об образовании нового муниципального образования Добрянский городской округ</w:t>
      </w:r>
      <w:r w:rsidR="00E443D9">
        <w:rPr>
          <w:rFonts w:ascii="Times New Roman" w:hAnsi="Times New Roman" w:cs="Times New Roman"/>
          <w:sz w:val="28"/>
          <w:szCs w:val="28"/>
        </w:rPr>
        <w:t>»</w:t>
      </w:r>
      <w:r w:rsidR="00B91A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расширения перечня наименований должностей специалистов, замещающих должности, не отнесенные к должностям муниципальной службы, Земское Собрание Добрянского муниципального района</w:t>
      </w:r>
    </w:p>
    <w:p w:rsidR="00DC01BE" w:rsidRDefault="00DC01BE" w:rsidP="00FB6B0B">
      <w:pPr>
        <w:jc w:val="both"/>
        <w:rPr>
          <w:szCs w:val="28"/>
        </w:rPr>
      </w:pPr>
      <w:r>
        <w:rPr>
          <w:szCs w:val="28"/>
        </w:rPr>
        <w:t>РЕШАЕТ:</w:t>
      </w:r>
    </w:p>
    <w:p w:rsidR="00DC01BE" w:rsidRDefault="00DC01BE" w:rsidP="00FB6B0B">
      <w:pPr>
        <w:numPr>
          <w:ilvl w:val="0"/>
          <w:numId w:val="4"/>
        </w:numPr>
        <w:ind w:left="0" w:right="-1" w:firstLine="708"/>
        <w:jc w:val="both"/>
        <w:rPr>
          <w:szCs w:val="28"/>
        </w:rPr>
      </w:pPr>
      <w:r>
        <w:rPr>
          <w:szCs w:val="28"/>
        </w:rPr>
        <w:t xml:space="preserve">Внести в Положение об оплате труда руководителей,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 Добрянского муниципального района, утвержденное решением Земского Собрания Добрянского муниципального района от 28 февраля 2017 г. № 107 </w:t>
      </w:r>
      <w:r w:rsidR="00C021A0">
        <w:rPr>
          <w:szCs w:val="28"/>
        </w:rPr>
        <w:br/>
        <w:t>(</w:t>
      </w:r>
      <w:r>
        <w:rPr>
          <w:szCs w:val="28"/>
        </w:rPr>
        <w:t xml:space="preserve">в редакции решения Земского Собрания Добрянского муниципального района </w:t>
      </w:r>
      <w:r w:rsidR="00851403">
        <w:rPr>
          <w:szCs w:val="28"/>
        </w:rPr>
        <w:br/>
      </w:r>
      <w:r>
        <w:rPr>
          <w:szCs w:val="28"/>
        </w:rPr>
        <w:t>от 21</w:t>
      </w:r>
      <w:r w:rsidR="00851403">
        <w:rPr>
          <w:szCs w:val="28"/>
        </w:rPr>
        <w:t>.06.</w:t>
      </w:r>
      <w:r>
        <w:rPr>
          <w:szCs w:val="28"/>
        </w:rPr>
        <w:t>2017 № 188</w:t>
      </w:r>
      <w:r w:rsidR="00C021A0">
        <w:rPr>
          <w:szCs w:val="28"/>
        </w:rPr>
        <w:t>)</w:t>
      </w:r>
      <w:r>
        <w:rPr>
          <w:szCs w:val="28"/>
        </w:rPr>
        <w:t>, следующие изменения:</w:t>
      </w:r>
    </w:p>
    <w:p w:rsidR="00DC01BE" w:rsidRPr="00DC01BE" w:rsidRDefault="00DC01BE" w:rsidP="00FB6B0B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1BE">
        <w:rPr>
          <w:rFonts w:ascii="Times New Roman" w:eastAsia="Calibri" w:hAnsi="Times New Roman" w:cs="Times New Roman"/>
          <w:sz w:val="28"/>
          <w:szCs w:val="28"/>
        </w:rPr>
        <w:t xml:space="preserve">В таблице пункта 2 части </w:t>
      </w:r>
      <w:r w:rsidRPr="00DC01BE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C01BE">
        <w:rPr>
          <w:rFonts w:ascii="Times New Roman" w:eastAsia="Calibri" w:hAnsi="Times New Roman" w:cs="Times New Roman"/>
          <w:sz w:val="28"/>
          <w:szCs w:val="28"/>
        </w:rPr>
        <w:t xml:space="preserve"> «Формирование ФОТ» </w:t>
      </w:r>
      <w:r w:rsidR="001F0E27">
        <w:rPr>
          <w:rFonts w:ascii="Times New Roman" w:eastAsia="Calibri" w:hAnsi="Times New Roman" w:cs="Times New Roman"/>
          <w:sz w:val="28"/>
          <w:szCs w:val="28"/>
        </w:rPr>
        <w:t>позицию</w:t>
      </w:r>
      <w:r w:rsidR="00ED0D43">
        <w:rPr>
          <w:rFonts w:ascii="Times New Roman" w:eastAsia="Calibri" w:hAnsi="Times New Roman" w:cs="Times New Roman"/>
          <w:sz w:val="28"/>
          <w:szCs w:val="28"/>
        </w:rPr>
        <w:t>:</w:t>
      </w:r>
      <w:r w:rsidRPr="00DC01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091"/>
      </w:tblGrid>
      <w:tr w:rsidR="00DC01BE" w:rsidTr="00216A3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BE" w:rsidRDefault="00DC01BE" w:rsidP="00FB6B0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Архивариус, делопроизводитель, кассир, секретарь, статистик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BE" w:rsidRDefault="00DC01BE" w:rsidP="00FB6B0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</w:tbl>
    <w:p w:rsidR="008F2FD5" w:rsidRDefault="008F2FD5" w:rsidP="00FB6B0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1BE" w:rsidRDefault="00DC01BE" w:rsidP="00FB6B0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091"/>
      </w:tblGrid>
      <w:tr w:rsidR="00DC01BE" w:rsidTr="00DC01B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BE" w:rsidRDefault="00DC01BE" w:rsidP="000704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921">
              <w:rPr>
                <w:rFonts w:ascii="Times New Roman" w:hAnsi="Times New Roman" w:cs="Times New Roman"/>
                <w:sz w:val="28"/>
                <w:szCs w:val="28"/>
              </w:rPr>
              <w:t>Архивариус, делопроизводитель, кассир, секретарь, статистик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инспектор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BE" w:rsidRDefault="00DC01BE" w:rsidP="00FB6B0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</w:tbl>
    <w:p w:rsidR="00DC01BE" w:rsidRDefault="00DC01BE" w:rsidP="00FB6B0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1BE" w:rsidRDefault="00DC01BE" w:rsidP="00FB6B0B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1BE">
        <w:rPr>
          <w:rFonts w:ascii="Times New Roman" w:eastAsia="Calibri" w:hAnsi="Times New Roman" w:cs="Times New Roman"/>
          <w:sz w:val="28"/>
          <w:szCs w:val="28"/>
        </w:rPr>
        <w:t>В таблице «Размеры должностных окладов работников органов местног</w:t>
      </w:r>
      <w:r w:rsidR="00B91A10">
        <w:rPr>
          <w:rFonts w:ascii="Times New Roman" w:eastAsia="Calibri" w:hAnsi="Times New Roman" w:cs="Times New Roman"/>
          <w:sz w:val="28"/>
          <w:szCs w:val="28"/>
        </w:rPr>
        <w:t xml:space="preserve">о самоуправления» приложения 1 </w:t>
      </w:r>
      <w:r w:rsidR="000704A7">
        <w:rPr>
          <w:rFonts w:ascii="Times New Roman" w:eastAsia="Calibri" w:hAnsi="Times New Roman" w:cs="Times New Roman"/>
          <w:sz w:val="28"/>
          <w:szCs w:val="28"/>
        </w:rPr>
        <w:t>позицию</w:t>
      </w:r>
      <w:r w:rsidR="008F2FD5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DC01BE" w:rsidTr="00DC01B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BE" w:rsidRDefault="00DC01BE" w:rsidP="00FB6B0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921">
              <w:rPr>
                <w:rFonts w:ascii="Times New Roman" w:hAnsi="Times New Roman" w:cs="Times New Roman"/>
                <w:sz w:val="28"/>
                <w:szCs w:val="28"/>
              </w:rPr>
              <w:t>Архивариус, делопроизводитель, кассир, секретарь, статистик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BE" w:rsidRDefault="00DC01BE" w:rsidP="00FB6B0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3 545</w:t>
            </w:r>
          </w:p>
        </w:tc>
      </w:tr>
    </w:tbl>
    <w:p w:rsidR="008F2FD5" w:rsidRDefault="008F2FD5" w:rsidP="00FB6B0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1BE" w:rsidRDefault="00DC01BE" w:rsidP="00FB6B0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091"/>
      </w:tblGrid>
      <w:tr w:rsidR="00DC01BE" w:rsidTr="00DC01B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BE" w:rsidRDefault="00DC01BE" w:rsidP="000704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921">
              <w:rPr>
                <w:rFonts w:ascii="Times New Roman" w:hAnsi="Times New Roman" w:cs="Times New Roman"/>
                <w:sz w:val="28"/>
                <w:szCs w:val="28"/>
              </w:rPr>
              <w:t>Архивариус, делопроизводитель, кассир, секретарь, статистик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инспектор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BE" w:rsidRDefault="00DC01BE" w:rsidP="00FB6B0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3 545</w:t>
            </w:r>
          </w:p>
        </w:tc>
      </w:tr>
    </w:tbl>
    <w:p w:rsidR="00DC01BE" w:rsidRDefault="00DC01BE" w:rsidP="00FB6B0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8F2FD5" w:rsidRPr="008F2FD5" w:rsidRDefault="008F2FD5" w:rsidP="008F2FD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F2FD5">
        <w:rPr>
          <w:color w:val="000000"/>
          <w:szCs w:val="28"/>
        </w:rPr>
        <w:t>2.</w:t>
      </w:r>
      <w:r>
        <w:rPr>
          <w:color w:val="000000"/>
          <w:szCs w:val="28"/>
        </w:rPr>
        <w:t xml:space="preserve"> </w:t>
      </w:r>
      <w:r w:rsidRPr="008F2FD5">
        <w:rPr>
          <w:color w:val="000000"/>
          <w:szCs w:val="28"/>
        </w:rPr>
        <w:t xml:space="preserve">Опубликовать настоящее </w:t>
      </w:r>
      <w:r w:rsidR="00F00B59">
        <w:rPr>
          <w:color w:val="000000"/>
          <w:szCs w:val="28"/>
        </w:rPr>
        <w:t>решение</w:t>
      </w:r>
      <w:r w:rsidRPr="008F2FD5">
        <w:rPr>
          <w:color w:val="000000"/>
          <w:szCs w:val="28"/>
        </w:rPr>
        <w:t xml:space="preserve"> в источнике официального опубликования – общественно-политической газете Добрянского муниципального района «Камские зори», в сетевом издании в информационно-телекоммуникационной сети «Интернет» - на официальном сайте администрации Добрянского муниципального района www.dobrraion.ru.</w:t>
      </w:r>
    </w:p>
    <w:p w:rsidR="008F2FD5" w:rsidRDefault="008F2FD5" w:rsidP="008F2F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Настоящее решение вступает в силу после официального опубликования и распространяется на правоотношения, возникшие с </w:t>
      </w:r>
      <w:r w:rsidR="00E443D9">
        <w:rPr>
          <w:szCs w:val="28"/>
        </w:rPr>
        <w:t>0</w:t>
      </w:r>
      <w:r>
        <w:rPr>
          <w:szCs w:val="28"/>
        </w:rPr>
        <w:t>3 июня 2019 года.</w:t>
      </w:r>
    </w:p>
    <w:p w:rsidR="00DC01BE" w:rsidRPr="005F1DF4" w:rsidRDefault="00DC01BE" w:rsidP="00FB6B0B">
      <w:pPr>
        <w:pStyle w:val="a6"/>
        <w:spacing w:line="240" w:lineRule="auto"/>
        <w:rPr>
          <w:szCs w:val="28"/>
        </w:rPr>
      </w:pPr>
    </w:p>
    <w:p w:rsidR="00DC01BE" w:rsidRDefault="00DC01BE" w:rsidP="00FB6B0B">
      <w:pPr>
        <w:pStyle w:val="a6"/>
        <w:spacing w:line="240" w:lineRule="auto"/>
        <w:rPr>
          <w:szCs w:val="28"/>
        </w:rPr>
      </w:pPr>
    </w:p>
    <w:p w:rsidR="008F2FD5" w:rsidRPr="005F1DF4" w:rsidRDefault="008F2FD5" w:rsidP="00FB6B0B">
      <w:pPr>
        <w:pStyle w:val="a6"/>
        <w:spacing w:line="240" w:lineRule="auto"/>
        <w:rPr>
          <w:szCs w:val="28"/>
        </w:rPr>
      </w:pPr>
    </w:p>
    <w:p w:rsidR="00DC01BE" w:rsidRDefault="00DC01BE" w:rsidP="00071CCF">
      <w:pPr>
        <w:tabs>
          <w:tab w:val="left" w:pos="7797"/>
        </w:tabs>
        <w:jc w:val="both"/>
        <w:rPr>
          <w:szCs w:val="28"/>
        </w:rPr>
      </w:pPr>
      <w:r>
        <w:rPr>
          <w:szCs w:val="28"/>
        </w:rPr>
        <w:t>Глава муниципального района –</w:t>
      </w:r>
    </w:p>
    <w:p w:rsidR="00DC01BE" w:rsidRDefault="00DC01BE" w:rsidP="00071CCF">
      <w:pPr>
        <w:tabs>
          <w:tab w:val="left" w:pos="7797"/>
        </w:tabs>
        <w:spacing w:after="120"/>
        <w:contextualSpacing/>
        <w:jc w:val="both"/>
        <w:rPr>
          <w:szCs w:val="28"/>
        </w:rPr>
      </w:pPr>
      <w:r>
        <w:rPr>
          <w:szCs w:val="28"/>
        </w:rPr>
        <w:t>глава администрации Добрянского</w:t>
      </w:r>
    </w:p>
    <w:p w:rsidR="00DC01BE" w:rsidRDefault="00FB6B0B" w:rsidP="007B6CD1">
      <w:pPr>
        <w:tabs>
          <w:tab w:val="left" w:pos="8364"/>
        </w:tabs>
        <w:spacing w:after="120"/>
        <w:contextualSpacing/>
        <w:jc w:val="both"/>
        <w:rPr>
          <w:szCs w:val="28"/>
        </w:rPr>
      </w:pPr>
      <w:r>
        <w:rPr>
          <w:szCs w:val="28"/>
        </w:rPr>
        <w:t>муниципального</w:t>
      </w:r>
      <w:r w:rsidR="00071CCF">
        <w:rPr>
          <w:szCs w:val="28"/>
        </w:rPr>
        <w:t xml:space="preserve"> </w:t>
      </w:r>
      <w:r>
        <w:rPr>
          <w:szCs w:val="28"/>
        </w:rPr>
        <w:t xml:space="preserve">района  </w:t>
      </w:r>
      <w:r w:rsidR="00071CCF">
        <w:rPr>
          <w:szCs w:val="28"/>
        </w:rPr>
        <w:tab/>
      </w:r>
      <w:bookmarkStart w:id="0" w:name="_GoBack"/>
      <w:r>
        <w:rPr>
          <w:szCs w:val="28"/>
        </w:rPr>
        <w:t>К.В.</w:t>
      </w:r>
      <w:r w:rsidR="00071CCF">
        <w:rPr>
          <w:szCs w:val="28"/>
        </w:rPr>
        <w:t xml:space="preserve"> </w:t>
      </w:r>
      <w:r w:rsidR="00DC01BE">
        <w:rPr>
          <w:szCs w:val="28"/>
        </w:rPr>
        <w:t>Лызов</w:t>
      </w:r>
    </w:p>
    <w:p w:rsidR="00071CCF" w:rsidRDefault="00071CCF" w:rsidP="007B6CD1">
      <w:pPr>
        <w:tabs>
          <w:tab w:val="left" w:pos="8364"/>
        </w:tabs>
        <w:spacing w:after="120"/>
        <w:contextualSpacing/>
        <w:jc w:val="both"/>
        <w:rPr>
          <w:szCs w:val="28"/>
        </w:rPr>
      </w:pPr>
    </w:p>
    <w:p w:rsidR="00DC01BE" w:rsidRDefault="00DC01BE" w:rsidP="007B6CD1">
      <w:pPr>
        <w:tabs>
          <w:tab w:val="left" w:pos="8364"/>
        </w:tabs>
        <w:spacing w:after="120"/>
        <w:contextualSpacing/>
        <w:jc w:val="both"/>
        <w:rPr>
          <w:szCs w:val="28"/>
        </w:rPr>
      </w:pPr>
      <w:r>
        <w:rPr>
          <w:szCs w:val="28"/>
        </w:rPr>
        <w:t>Председатель Земского Собрания</w:t>
      </w:r>
    </w:p>
    <w:p w:rsidR="00DC01BE" w:rsidRDefault="00FB6B0B" w:rsidP="007B6CD1">
      <w:pPr>
        <w:tabs>
          <w:tab w:val="left" w:pos="8364"/>
        </w:tabs>
        <w:spacing w:after="120"/>
        <w:contextualSpacing/>
        <w:jc w:val="both"/>
        <w:rPr>
          <w:szCs w:val="28"/>
        </w:rPr>
      </w:pPr>
      <w:r>
        <w:rPr>
          <w:szCs w:val="28"/>
        </w:rPr>
        <w:t>Добрянского</w:t>
      </w:r>
      <w:r w:rsidR="00071CCF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071CCF">
        <w:rPr>
          <w:szCs w:val="28"/>
        </w:rPr>
        <w:t xml:space="preserve"> </w:t>
      </w:r>
      <w:r>
        <w:rPr>
          <w:szCs w:val="28"/>
        </w:rPr>
        <w:t xml:space="preserve">района </w:t>
      </w:r>
      <w:r w:rsidR="00071CCF">
        <w:rPr>
          <w:szCs w:val="28"/>
        </w:rPr>
        <w:tab/>
      </w:r>
      <w:r>
        <w:rPr>
          <w:szCs w:val="28"/>
        </w:rPr>
        <w:t>А.А.</w:t>
      </w:r>
      <w:r w:rsidR="00071CCF">
        <w:rPr>
          <w:szCs w:val="28"/>
        </w:rPr>
        <w:t xml:space="preserve"> </w:t>
      </w:r>
      <w:r w:rsidR="00DC01BE">
        <w:rPr>
          <w:szCs w:val="28"/>
        </w:rPr>
        <w:t>Шитов</w:t>
      </w:r>
    </w:p>
    <w:p w:rsidR="00DC01BE" w:rsidRDefault="00DC01BE" w:rsidP="007B6CD1">
      <w:pPr>
        <w:tabs>
          <w:tab w:val="left" w:pos="1663"/>
          <w:tab w:val="left" w:pos="8364"/>
        </w:tabs>
        <w:rPr>
          <w:sz w:val="22"/>
          <w:szCs w:val="22"/>
        </w:rPr>
      </w:pPr>
    </w:p>
    <w:bookmarkEnd w:id="0"/>
    <w:p w:rsidR="00DC01BE" w:rsidRDefault="00DC01BE" w:rsidP="00FB6B0B">
      <w:pPr>
        <w:tabs>
          <w:tab w:val="left" w:pos="1663"/>
        </w:tabs>
        <w:rPr>
          <w:sz w:val="22"/>
          <w:szCs w:val="22"/>
        </w:rPr>
      </w:pPr>
    </w:p>
    <w:p w:rsidR="00DC01BE" w:rsidRDefault="00DC01BE" w:rsidP="00086298">
      <w:pPr>
        <w:tabs>
          <w:tab w:val="left" w:pos="1663"/>
        </w:tabs>
        <w:spacing w:line="276" w:lineRule="auto"/>
        <w:rPr>
          <w:sz w:val="22"/>
          <w:szCs w:val="22"/>
        </w:rPr>
      </w:pPr>
    </w:p>
    <w:p w:rsidR="00DC01BE" w:rsidRDefault="00DC01BE" w:rsidP="00086298">
      <w:pPr>
        <w:tabs>
          <w:tab w:val="left" w:pos="1663"/>
        </w:tabs>
        <w:spacing w:line="276" w:lineRule="auto"/>
        <w:rPr>
          <w:sz w:val="22"/>
          <w:szCs w:val="22"/>
        </w:rPr>
      </w:pPr>
    </w:p>
    <w:p w:rsidR="00DC01BE" w:rsidRDefault="00DC01BE" w:rsidP="00086298">
      <w:pPr>
        <w:tabs>
          <w:tab w:val="left" w:pos="1663"/>
        </w:tabs>
        <w:spacing w:line="276" w:lineRule="auto"/>
        <w:rPr>
          <w:sz w:val="22"/>
          <w:szCs w:val="22"/>
        </w:rPr>
      </w:pPr>
    </w:p>
    <w:p w:rsidR="00DC01BE" w:rsidRDefault="00DC01BE" w:rsidP="00086298">
      <w:pPr>
        <w:tabs>
          <w:tab w:val="left" w:pos="1663"/>
        </w:tabs>
        <w:spacing w:line="276" w:lineRule="auto"/>
        <w:rPr>
          <w:sz w:val="22"/>
          <w:szCs w:val="22"/>
        </w:rPr>
      </w:pPr>
    </w:p>
    <w:sectPr w:rsidR="00DC01BE" w:rsidSect="007B6CD1">
      <w:type w:val="continuous"/>
      <w:pgSz w:w="11906" w:h="16838"/>
      <w:pgMar w:top="340" w:right="567" w:bottom="851" w:left="1418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BA" w:rsidRDefault="00BC66BA">
      <w:r>
        <w:separator/>
      </w:r>
    </w:p>
  </w:endnote>
  <w:endnote w:type="continuationSeparator" w:id="0">
    <w:p w:rsidR="00BC66BA" w:rsidRDefault="00BC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BA" w:rsidRDefault="00BC66BA">
      <w:r>
        <w:separator/>
      </w:r>
    </w:p>
  </w:footnote>
  <w:footnote w:type="continuationSeparator" w:id="0">
    <w:p w:rsidR="00BC66BA" w:rsidRDefault="00BC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BF"/>
    <w:multiLevelType w:val="hybridMultilevel"/>
    <w:tmpl w:val="2B18C56E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3A40B4"/>
    <w:multiLevelType w:val="multilevel"/>
    <w:tmpl w:val="F918AB10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4CA93BEB"/>
    <w:multiLevelType w:val="hybridMultilevel"/>
    <w:tmpl w:val="C60AEB74"/>
    <w:lvl w:ilvl="0" w:tplc="D42E988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D66334"/>
    <w:multiLevelType w:val="multilevel"/>
    <w:tmpl w:val="DE30640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2208" w:hanging="150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208" w:hanging="150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208" w:hanging="150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208" w:hanging="150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208" w:hanging="150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color w:val="auto"/>
      </w:rPr>
    </w:lvl>
  </w:abstractNum>
  <w:abstractNum w:abstractNumId="4" w15:restartNumberingAfterBreak="0">
    <w:nsid w:val="6533233A"/>
    <w:multiLevelType w:val="multilevel"/>
    <w:tmpl w:val="6B1448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6D077117"/>
    <w:multiLevelType w:val="multilevel"/>
    <w:tmpl w:val="91F6F2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A2"/>
    <w:rsid w:val="00026561"/>
    <w:rsid w:val="00031EB5"/>
    <w:rsid w:val="000320E4"/>
    <w:rsid w:val="00051BF7"/>
    <w:rsid w:val="0005697B"/>
    <w:rsid w:val="000704A7"/>
    <w:rsid w:val="00071CCF"/>
    <w:rsid w:val="0007358C"/>
    <w:rsid w:val="00074D6A"/>
    <w:rsid w:val="00086298"/>
    <w:rsid w:val="000A09E6"/>
    <w:rsid w:val="000A1018"/>
    <w:rsid w:val="000A1249"/>
    <w:rsid w:val="000C0788"/>
    <w:rsid w:val="000D7E31"/>
    <w:rsid w:val="001179C5"/>
    <w:rsid w:val="00132143"/>
    <w:rsid w:val="001361CD"/>
    <w:rsid w:val="00136C19"/>
    <w:rsid w:val="001450B8"/>
    <w:rsid w:val="001617A8"/>
    <w:rsid w:val="00191FB7"/>
    <w:rsid w:val="001D1569"/>
    <w:rsid w:val="001F0E27"/>
    <w:rsid w:val="00230632"/>
    <w:rsid w:val="0023401F"/>
    <w:rsid w:val="0024373E"/>
    <w:rsid w:val="00245C57"/>
    <w:rsid w:val="0024626F"/>
    <w:rsid w:val="00246370"/>
    <w:rsid w:val="0025393C"/>
    <w:rsid w:val="002721FB"/>
    <w:rsid w:val="0028108D"/>
    <w:rsid w:val="0028655A"/>
    <w:rsid w:val="00290178"/>
    <w:rsid w:val="00293BE4"/>
    <w:rsid w:val="002A1714"/>
    <w:rsid w:val="002B1630"/>
    <w:rsid w:val="002E0EAA"/>
    <w:rsid w:val="002E3A7F"/>
    <w:rsid w:val="002F245B"/>
    <w:rsid w:val="003411D6"/>
    <w:rsid w:val="00353DEB"/>
    <w:rsid w:val="003540AB"/>
    <w:rsid w:val="00355AF5"/>
    <w:rsid w:val="00372905"/>
    <w:rsid w:val="003807C0"/>
    <w:rsid w:val="003A7EAB"/>
    <w:rsid w:val="003D2E68"/>
    <w:rsid w:val="003D3930"/>
    <w:rsid w:val="003D4A85"/>
    <w:rsid w:val="003E5046"/>
    <w:rsid w:val="004448E6"/>
    <w:rsid w:val="00471BC9"/>
    <w:rsid w:val="00482187"/>
    <w:rsid w:val="00492623"/>
    <w:rsid w:val="004A7349"/>
    <w:rsid w:val="004A7743"/>
    <w:rsid w:val="004F68BF"/>
    <w:rsid w:val="00513E38"/>
    <w:rsid w:val="00534011"/>
    <w:rsid w:val="0053612B"/>
    <w:rsid w:val="005438E0"/>
    <w:rsid w:val="005505FE"/>
    <w:rsid w:val="00552ADF"/>
    <w:rsid w:val="00574460"/>
    <w:rsid w:val="0058284E"/>
    <w:rsid w:val="0059094B"/>
    <w:rsid w:val="005D5B6C"/>
    <w:rsid w:val="005E3055"/>
    <w:rsid w:val="005F1B96"/>
    <w:rsid w:val="006105F3"/>
    <w:rsid w:val="006118D2"/>
    <w:rsid w:val="006147E2"/>
    <w:rsid w:val="00625B8F"/>
    <w:rsid w:val="006333E0"/>
    <w:rsid w:val="0064135E"/>
    <w:rsid w:val="00656259"/>
    <w:rsid w:val="00691774"/>
    <w:rsid w:val="00695F6F"/>
    <w:rsid w:val="006A010B"/>
    <w:rsid w:val="006C1822"/>
    <w:rsid w:val="006C54F7"/>
    <w:rsid w:val="006D443E"/>
    <w:rsid w:val="006D74A2"/>
    <w:rsid w:val="006F0BE0"/>
    <w:rsid w:val="00724FBC"/>
    <w:rsid w:val="00736B92"/>
    <w:rsid w:val="00746629"/>
    <w:rsid w:val="00754381"/>
    <w:rsid w:val="00761D5E"/>
    <w:rsid w:val="00766FDB"/>
    <w:rsid w:val="007A01B5"/>
    <w:rsid w:val="007B064F"/>
    <w:rsid w:val="007B6CD1"/>
    <w:rsid w:val="007E5F58"/>
    <w:rsid w:val="007F5707"/>
    <w:rsid w:val="00804F90"/>
    <w:rsid w:val="00811BE9"/>
    <w:rsid w:val="00835A68"/>
    <w:rsid w:val="00850AB0"/>
    <w:rsid w:val="00851403"/>
    <w:rsid w:val="00853209"/>
    <w:rsid w:val="00856EDE"/>
    <w:rsid w:val="00861BE3"/>
    <w:rsid w:val="00867FB9"/>
    <w:rsid w:val="00873A70"/>
    <w:rsid w:val="00875736"/>
    <w:rsid w:val="00881CCD"/>
    <w:rsid w:val="00886511"/>
    <w:rsid w:val="008A300E"/>
    <w:rsid w:val="008C0988"/>
    <w:rsid w:val="008C41D1"/>
    <w:rsid w:val="008E0D07"/>
    <w:rsid w:val="008E7350"/>
    <w:rsid w:val="008F2FD5"/>
    <w:rsid w:val="00903FBC"/>
    <w:rsid w:val="00916DF7"/>
    <w:rsid w:val="00946A6E"/>
    <w:rsid w:val="00950C66"/>
    <w:rsid w:val="00961BEC"/>
    <w:rsid w:val="009631F7"/>
    <w:rsid w:val="00973EE1"/>
    <w:rsid w:val="009776B9"/>
    <w:rsid w:val="00981364"/>
    <w:rsid w:val="00983927"/>
    <w:rsid w:val="0099097B"/>
    <w:rsid w:val="00993914"/>
    <w:rsid w:val="00996215"/>
    <w:rsid w:val="009D34A4"/>
    <w:rsid w:val="009D43D9"/>
    <w:rsid w:val="009D670E"/>
    <w:rsid w:val="009E1CE5"/>
    <w:rsid w:val="009E48FD"/>
    <w:rsid w:val="00A20CAB"/>
    <w:rsid w:val="00A31CCC"/>
    <w:rsid w:val="00A4004B"/>
    <w:rsid w:val="00A7019E"/>
    <w:rsid w:val="00AB61AD"/>
    <w:rsid w:val="00AD4E40"/>
    <w:rsid w:val="00AE30BB"/>
    <w:rsid w:val="00B12253"/>
    <w:rsid w:val="00B15FBE"/>
    <w:rsid w:val="00B17F20"/>
    <w:rsid w:val="00B91A10"/>
    <w:rsid w:val="00BA5ADB"/>
    <w:rsid w:val="00BC66BA"/>
    <w:rsid w:val="00C001A2"/>
    <w:rsid w:val="00C021A0"/>
    <w:rsid w:val="00C11CD6"/>
    <w:rsid w:val="00C21726"/>
    <w:rsid w:val="00C76D98"/>
    <w:rsid w:val="00C97BDE"/>
    <w:rsid w:val="00CB0CD4"/>
    <w:rsid w:val="00D13038"/>
    <w:rsid w:val="00D51DC3"/>
    <w:rsid w:val="00D712A8"/>
    <w:rsid w:val="00DA24F6"/>
    <w:rsid w:val="00DB3748"/>
    <w:rsid w:val="00DB7A36"/>
    <w:rsid w:val="00DC01BE"/>
    <w:rsid w:val="00DE6238"/>
    <w:rsid w:val="00DF4430"/>
    <w:rsid w:val="00E246F5"/>
    <w:rsid w:val="00E259D2"/>
    <w:rsid w:val="00E320FD"/>
    <w:rsid w:val="00E443D9"/>
    <w:rsid w:val="00E614D0"/>
    <w:rsid w:val="00E70FFF"/>
    <w:rsid w:val="00E8211E"/>
    <w:rsid w:val="00E84E49"/>
    <w:rsid w:val="00E9621F"/>
    <w:rsid w:val="00EB400D"/>
    <w:rsid w:val="00EC5262"/>
    <w:rsid w:val="00ED0D43"/>
    <w:rsid w:val="00ED207E"/>
    <w:rsid w:val="00EF3D92"/>
    <w:rsid w:val="00F00B59"/>
    <w:rsid w:val="00F0310D"/>
    <w:rsid w:val="00F1161E"/>
    <w:rsid w:val="00F34240"/>
    <w:rsid w:val="00F46037"/>
    <w:rsid w:val="00F919B8"/>
    <w:rsid w:val="00FB6B0B"/>
    <w:rsid w:val="00FC0FBD"/>
    <w:rsid w:val="00FC50FC"/>
    <w:rsid w:val="00FD415B"/>
    <w:rsid w:val="00FE5574"/>
    <w:rsid w:val="00FF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BBD94E-6286-4858-9DD0-DAAA9AB6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873A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73A70"/>
    <w:rPr>
      <w:sz w:val="28"/>
    </w:rPr>
  </w:style>
  <w:style w:type="character" w:customStyle="1" w:styleId="a4">
    <w:name w:val="Верхний колонтитул Знак"/>
    <w:link w:val="a3"/>
    <w:uiPriority w:val="99"/>
    <w:rsid w:val="00873A70"/>
    <w:rPr>
      <w:sz w:val="28"/>
    </w:rPr>
  </w:style>
  <w:style w:type="paragraph" w:customStyle="1" w:styleId="ConsPlusNormal">
    <w:name w:val="ConsPlusNormal"/>
    <w:uiPriority w:val="99"/>
    <w:rsid w:val="00873A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Subtitle"/>
    <w:basedOn w:val="a"/>
    <w:link w:val="af0"/>
    <w:uiPriority w:val="11"/>
    <w:qFormat/>
    <w:rsid w:val="00873A70"/>
    <w:pPr>
      <w:ind w:right="425" w:firstLine="284"/>
      <w:jc w:val="center"/>
    </w:pPr>
    <w:rPr>
      <w:sz w:val="36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11"/>
    <w:rsid w:val="00873A70"/>
    <w:rPr>
      <w:sz w:val="36"/>
      <w:lang w:val="x-none" w:eastAsia="x-none"/>
    </w:rPr>
  </w:style>
  <w:style w:type="paragraph" w:customStyle="1" w:styleId="ConsNonformat">
    <w:name w:val="ConsNonformat"/>
    <w:rsid w:val="00873A70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873A70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73A70"/>
    <w:pPr>
      <w:widowControl w:val="0"/>
    </w:pPr>
    <w:rPr>
      <w:rFonts w:ascii="Arial" w:hAnsi="Arial"/>
      <w:b/>
    </w:rPr>
  </w:style>
  <w:style w:type="paragraph" w:styleId="af1">
    <w:name w:val="List Paragraph"/>
    <w:basedOn w:val="a"/>
    <w:uiPriority w:val="34"/>
    <w:qFormat/>
    <w:rsid w:val="0024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Documents\&#1073;&#1083;&#1072;&#1085;&#1082;&#1080;\&#1073;&#1083;&#1072;&#1085;&#1082;&#1080;%202018\&#1096;&#1072;&#1073;&#1083;&#1086;&#1085;&#1099;%202018\&#1044;&#1086;&#1073;&#1088;&#1103;&#1085;&#1089;&#1082;&#1080;&#1081;%20&#1088;-&#1085;,%20&#1073;&#1083;&#1072;&#1085;&#1082;%20&#1087;&#1080;&#1089;&#1100;&#1084;&#1072;%20&#1075;&#1083;&#1072;&#1074;&#1099;%20&#1084;&#1091;&#1085;&#1080;&#1094;&#1080;&#1087;&#1072;&#1083;&#1100;&#1085;&#1086;&#1075;&#1086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9F98-8BA2-40C2-AB11-0C0F279C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Добрянский р-н, бланк письма главы муниципального района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3</cp:revision>
  <cp:lastPrinted>2019-06-26T13:00:00Z</cp:lastPrinted>
  <dcterms:created xsi:type="dcterms:W3CDTF">2019-07-03T12:43:00Z</dcterms:created>
  <dcterms:modified xsi:type="dcterms:W3CDTF">2019-07-04T06:01:00Z</dcterms:modified>
</cp:coreProperties>
</file>