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46" w:rsidRPr="001B6246" w:rsidRDefault="001B6246" w:rsidP="001B6246">
      <w:pPr>
        <w:jc w:val="center"/>
        <w:rPr>
          <w:sz w:val="20"/>
        </w:rPr>
      </w:pPr>
      <w:r w:rsidRPr="001B6246">
        <w:rPr>
          <w:noProof/>
          <w:sz w:val="20"/>
        </w:rPr>
        <w:drawing>
          <wp:inline distT="0" distB="0" distL="0" distR="0">
            <wp:extent cx="4953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46" w:rsidRPr="001B6246" w:rsidRDefault="001B6246" w:rsidP="001B6246">
      <w:pPr>
        <w:spacing w:before="240"/>
        <w:ind w:right="-1"/>
        <w:jc w:val="center"/>
        <w:outlineLvl w:val="0"/>
        <w:rPr>
          <w:noProof/>
          <w:lang w:eastAsia="x-none"/>
        </w:rPr>
      </w:pPr>
      <w:r w:rsidRPr="001B6246">
        <w:rPr>
          <w:noProof/>
          <w:lang w:eastAsia="x-none"/>
        </w:rPr>
        <w:t>ДУМА ДОБРЯНСКОГО ГОРОДСКОГО ОКРУГА</w:t>
      </w:r>
    </w:p>
    <w:p w:rsidR="001B6246" w:rsidRPr="001B6246" w:rsidRDefault="001B6246" w:rsidP="001B6246">
      <w:pPr>
        <w:ind w:right="-1"/>
        <w:jc w:val="center"/>
        <w:outlineLvl w:val="0"/>
        <w:rPr>
          <w:spacing w:val="58"/>
          <w:lang w:eastAsia="x-none"/>
        </w:rPr>
      </w:pPr>
    </w:p>
    <w:p w:rsidR="001B6246" w:rsidRPr="001B6246" w:rsidRDefault="001B6246" w:rsidP="001B6246">
      <w:pPr>
        <w:ind w:right="425" w:firstLine="284"/>
        <w:jc w:val="center"/>
        <w:rPr>
          <w:b/>
          <w:sz w:val="36"/>
          <w:lang w:eastAsia="x-none"/>
        </w:rPr>
      </w:pPr>
      <w:r w:rsidRPr="001B6246">
        <w:rPr>
          <w:b/>
          <w:sz w:val="36"/>
          <w:lang w:val="x-none" w:eastAsia="x-none"/>
        </w:rPr>
        <w:t>РЕШЕНИЕ</w:t>
      </w:r>
    </w:p>
    <w:p w:rsidR="001B6246" w:rsidRPr="001B6246" w:rsidRDefault="001B6246" w:rsidP="001B6246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1B6246" w:rsidRPr="001B6246" w:rsidTr="00BB617C">
        <w:tc>
          <w:tcPr>
            <w:tcW w:w="9571" w:type="dxa"/>
          </w:tcPr>
          <w:p w:rsidR="001B6246" w:rsidRPr="001B6246" w:rsidRDefault="001B6246" w:rsidP="00BB617C">
            <w:pPr>
              <w:ind w:left="5670"/>
              <w:rPr>
                <w:szCs w:val="28"/>
              </w:rPr>
            </w:pPr>
            <w:r w:rsidRPr="001B6246">
              <w:rPr>
                <w:szCs w:val="28"/>
              </w:rPr>
              <w:t xml:space="preserve">Принято Думой Добрянского городского округа </w:t>
            </w:r>
          </w:p>
          <w:p w:rsidR="001B6246" w:rsidRPr="001B6246" w:rsidRDefault="001B6246" w:rsidP="00BB617C">
            <w:pPr>
              <w:rPr>
                <w:b/>
                <w:szCs w:val="28"/>
              </w:rPr>
            </w:pPr>
          </w:p>
          <w:p w:rsidR="001B6246" w:rsidRPr="001B6246" w:rsidRDefault="001B6246" w:rsidP="00BB617C">
            <w:pPr>
              <w:rPr>
                <w:b/>
                <w:sz w:val="22"/>
              </w:rPr>
            </w:pPr>
            <w:r w:rsidRPr="001B6246">
              <w:rPr>
                <w:b/>
                <w:szCs w:val="28"/>
              </w:rPr>
              <w:t>28.01.2020</w:t>
            </w:r>
            <w:r w:rsidRPr="001B6246">
              <w:rPr>
                <w:b/>
                <w:szCs w:val="28"/>
              </w:rPr>
              <w:t xml:space="preserve">                                                                                                 № </w:t>
            </w:r>
            <w:r w:rsidRPr="001B6246">
              <w:rPr>
                <w:b/>
                <w:szCs w:val="28"/>
              </w:rPr>
              <w:t>131</w:t>
            </w:r>
          </w:p>
        </w:tc>
      </w:tr>
    </w:tbl>
    <w:p w:rsidR="008260F3" w:rsidRPr="001B6246" w:rsidRDefault="008260F3" w:rsidP="008260F3">
      <w:pPr>
        <w:rPr>
          <w:sz w:val="22"/>
        </w:rPr>
      </w:pPr>
    </w:p>
    <w:p w:rsidR="008260F3" w:rsidRPr="001B6246" w:rsidRDefault="008260F3" w:rsidP="008260F3">
      <w:pPr>
        <w:rPr>
          <w:sz w:val="22"/>
        </w:rPr>
      </w:pPr>
    </w:p>
    <w:p w:rsidR="008260F3" w:rsidRPr="001B6246" w:rsidRDefault="008260F3" w:rsidP="008260F3">
      <w:pPr>
        <w:autoSpaceDE w:val="0"/>
        <w:autoSpaceDN w:val="0"/>
        <w:adjustRightInd w:val="0"/>
        <w:ind w:right="5243"/>
        <w:jc w:val="both"/>
        <w:rPr>
          <w:b/>
          <w:szCs w:val="28"/>
        </w:rPr>
      </w:pPr>
      <w:r w:rsidRPr="001B6246">
        <w:rPr>
          <w:b/>
          <w:bCs/>
          <w:szCs w:val="28"/>
        </w:rPr>
        <w:t xml:space="preserve">О внесении изменений в решение Думы Добрянского городского округа </w:t>
      </w:r>
      <w:r w:rsidR="00D90252" w:rsidRPr="001B6246">
        <w:rPr>
          <w:b/>
          <w:bCs/>
          <w:szCs w:val="28"/>
        </w:rPr>
        <w:t xml:space="preserve">от 22.10.2019 № 30 </w:t>
      </w:r>
      <w:r w:rsidRPr="001B6246">
        <w:rPr>
          <w:b/>
          <w:bCs/>
          <w:szCs w:val="28"/>
        </w:rPr>
        <w:t>«Об установлении нало</w:t>
      </w:r>
      <w:r w:rsidR="00D90252" w:rsidRPr="001B6246">
        <w:rPr>
          <w:b/>
          <w:bCs/>
          <w:szCs w:val="28"/>
        </w:rPr>
        <w:t xml:space="preserve">га </w:t>
      </w:r>
      <w:r w:rsidRPr="001B6246">
        <w:rPr>
          <w:b/>
          <w:bCs/>
          <w:szCs w:val="28"/>
        </w:rPr>
        <w:t xml:space="preserve">на имущество физических лиц </w:t>
      </w:r>
      <w:r w:rsidRPr="001B6246">
        <w:rPr>
          <w:b/>
          <w:bCs/>
          <w:szCs w:val="28"/>
        </w:rPr>
        <w:br/>
        <w:t>на территории Добрянского городского округа»</w:t>
      </w:r>
    </w:p>
    <w:p w:rsidR="008260F3" w:rsidRPr="001B6246" w:rsidRDefault="008260F3" w:rsidP="008260F3">
      <w:pPr>
        <w:rPr>
          <w:szCs w:val="28"/>
          <w:lang w:eastAsia="en-US"/>
        </w:rPr>
      </w:pPr>
    </w:p>
    <w:p w:rsidR="008260F3" w:rsidRPr="001B6246" w:rsidRDefault="008260F3" w:rsidP="008260F3">
      <w:pPr>
        <w:ind w:firstLine="709"/>
        <w:jc w:val="both"/>
        <w:rPr>
          <w:szCs w:val="28"/>
        </w:rPr>
      </w:pPr>
      <w:r w:rsidRPr="001B6246">
        <w:rPr>
          <w:szCs w:val="28"/>
        </w:rPr>
        <w:t xml:space="preserve">В соответствии с </w:t>
      </w:r>
      <w:hyperlink r:id="rId8" w:history="1">
        <w:r w:rsidRPr="001B6246">
          <w:rPr>
            <w:szCs w:val="28"/>
          </w:rPr>
          <w:t>главой 32</w:t>
        </w:r>
      </w:hyperlink>
      <w:r w:rsidRPr="001B6246">
        <w:rPr>
          <w:szCs w:val="28"/>
        </w:rPr>
        <w:t xml:space="preserve"> Налогового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Дума </w:t>
      </w:r>
      <w:r w:rsidR="001B6246">
        <w:rPr>
          <w:szCs w:val="28"/>
        </w:rPr>
        <w:br/>
      </w:r>
      <w:r w:rsidRPr="001B6246">
        <w:rPr>
          <w:szCs w:val="28"/>
        </w:rPr>
        <w:t>Добрянского городского округа</w:t>
      </w:r>
    </w:p>
    <w:p w:rsidR="00E64D42" w:rsidRPr="001B6246" w:rsidRDefault="008260F3" w:rsidP="00E64D42">
      <w:pPr>
        <w:jc w:val="both"/>
        <w:rPr>
          <w:szCs w:val="28"/>
        </w:rPr>
      </w:pPr>
      <w:r w:rsidRPr="001B6246">
        <w:rPr>
          <w:szCs w:val="28"/>
        </w:rPr>
        <w:t>РЕШАЕТ:</w:t>
      </w:r>
    </w:p>
    <w:p w:rsidR="00E64D42" w:rsidRPr="001B6246" w:rsidRDefault="00E64D42" w:rsidP="00E64D42">
      <w:pPr>
        <w:pStyle w:val="ae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1B6246">
        <w:rPr>
          <w:szCs w:val="28"/>
        </w:rPr>
        <w:t xml:space="preserve">Внести в решение </w:t>
      </w:r>
      <w:r w:rsidRPr="001B6246">
        <w:rPr>
          <w:szCs w:val="28"/>
          <w:lang w:eastAsia="en-US"/>
        </w:rPr>
        <w:t xml:space="preserve">Думы Добрянского городского округа </w:t>
      </w:r>
      <w:r w:rsidR="001B6246">
        <w:rPr>
          <w:szCs w:val="28"/>
          <w:lang w:eastAsia="en-US"/>
        </w:rPr>
        <w:br/>
      </w:r>
      <w:r w:rsidRPr="001B6246">
        <w:rPr>
          <w:szCs w:val="28"/>
          <w:lang w:eastAsia="en-US"/>
        </w:rPr>
        <w:t>от 22 октября 2019 г</w:t>
      </w:r>
      <w:r w:rsidR="00BA521A" w:rsidRPr="001B6246">
        <w:rPr>
          <w:szCs w:val="28"/>
          <w:lang w:eastAsia="en-US"/>
        </w:rPr>
        <w:t>.</w:t>
      </w:r>
      <w:r w:rsidRPr="001B6246">
        <w:rPr>
          <w:szCs w:val="28"/>
          <w:lang w:eastAsia="en-US"/>
        </w:rPr>
        <w:t xml:space="preserve"> № 30 «Об установлении налога на имущество физических лиц на территории Добрян</w:t>
      </w:r>
      <w:r w:rsidR="00BA521A" w:rsidRPr="001B6246">
        <w:rPr>
          <w:szCs w:val="28"/>
          <w:lang w:eastAsia="en-US"/>
        </w:rPr>
        <w:t>ского городского округа</w:t>
      </w:r>
      <w:r w:rsidRPr="001B6246">
        <w:rPr>
          <w:szCs w:val="28"/>
          <w:lang w:eastAsia="en-US"/>
        </w:rPr>
        <w:t>» следующие изменения:</w:t>
      </w:r>
    </w:p>
    <w:p w:rsidR="00E0725B" w:rsidRPr="001B6246" w:rsidRDefault="005F6B41" w:rsidP="005F6B41">
      <w:pPr>
        <w:pStyle w:val="ae"/>
        <w:ind w:left="709"/>
        <w:jc w:val="both"/>
        <w:rPr>
          <w:szCs w:val="28"/>
        </w:rPr>
      </w:pPr>
      <w:r w:rsidRPr="001B6246">
        <w:rPr>
          <w:szCs w:val="28"/>
        </w:rPr>
        <w:t>в пункте 3.1. слова «, предоставленных» и «, дачного» исключить.</w:t>
      </w:r>
      <w:bookmarkStart w:id="0" w:name="P75"/>
      <w:bookmarkEnd w:id="0"/>
      <w:r w:rsidR="00E0725B" w:rsidRPr="001B6246">
        <w:rPr>
          <w:szCs w:val="28"/>
        </w:rPr>
        <w:t xml:space="preserve">                                                                                       </w:t>
      </w:r>
      <w:r w:rsidRPr="001B6246">
        <w:rPr>
          <w:szCs w:val="28"/>
        </w:rPr>
        <w:t xml:space="preserve">                              </w:t>
      </w:r>
    </w:p>
    <w:p w:rsidR="008260F3" w:rsidRPr="001B6246" w:rsidRDefault="00E0725B" w:rsidP="00E072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246">
        <w:rPr>
          <w:szCs w:val="28"/>
        </w:rPr>
        <w:t>2</w:t>
      </w:r>
      <w:r w:rsidR="008260F3" w:rsidRPr="001B6246">
        <w:rPr>
          <w:szCs w:val="28"/>
        </w:rPr>
        <w:t xml:space="preserve">. Опубликовать (обнародовать) настоящее решение в общественно-политической газете Добрянского муниципального района «Камские зори», </w:t>
      </w:r>
      <w:r w:rsidR="008260F3" w:rsidRPr="001B6246">
        <w:rPr>
          <w:szCs w:val="28"/>
        </w:rPr>
        <w:br/>
        <w:t xml:space="preserve">в сетевом издании в информационно-телекоммуникационной сети «Интернет» на официальном сайте администрации Добрянского </w:t>
      </w:r>
      <w:r w:rsidR="00B6648F" w:rsidRPr="001B6246">
        <w:rPr>
          <w:szCs w:val="28"/>
        </w:rPr>
        <w:t>городского округа</w:t>
      </w:r>
      <w:r w:rsidR="008260F3" w:rsidRPr="001B6246">
        <w:rPr>
          <w:szCs w:val="28"/>
        </w:rPr>
        <w:t xml:space="preserve"> </w:t>
      </w:r>
      <w:hyperlink r:id="rId9" w:history="1">
        <w:r w:rsidR="008260F3" w:rsidRPr="001B6246">
          <w:rPr>
            <w:color w:val="0000FF"/>
            <w:szCs w:val="28"/>
            <w:u w:val="single"/>
            <w:lang w:val="en-US"/>
          </w:rPr>
          <w:t>www</w:t>
        </w:r>
        <w:r w:rsidR="008260F3" w:rsidRPr="001B6246">
          <w:rPr>
            <w:color w:val="0000FF"/>
            <w:szCs w:val="28"/>
            <w:u w:val="single"/>
          </w:rPr>
          <w:t>.dobrraion.ru</w:t>
        </w:r>
      </w:hyperlink>
      <w:r w:rsidR="008260F3" w:rsidRPr="001B6246">
        <w:rPr>
          <w:szCs w:val="28"/>
        </w:rPr>
        <w:t>.</w:t>
      </w:r>
      <w:r w:rsidR="008260F3" w:rsidRPr="001B6246">
        <w:rPr>
          <w:color w:val="000000"/>
          <w:szCs w:val="28"/>
        </w:rPr>
        <w:tab/>
      </w:r>
    </w:p>
    <w:p w:rsidR="008260F3" w:rsidRPr="001B6246" w:rsidRDefault="00E0725B" w:rsidP="008260F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246">
        <w:rPr>
          <w:szCs w:val="28"/>
        </w:rPr>
        <w:t>3</w:t>
      </w:r>
      <w:r w:rsidR="008260F3" w:rsidRPr="001B6246">
        <w:rPr>
          <w:szCs w:val="28"/>
        </w:rPr>
        <w:t xml:space="preserve">. Настоящее решение вступает в силу </w:t>
      </w:r>
      <w:r w:rsidR="00260083" w:rsidRPr="001B6246">
        <w:rPr>
          <w:szCs w:val="28"/>
        </w:rPr>
        <w:t>после</w:t>
      </w:r>
      <w:r w:rsidR="007D07BF" w:rsidRPr="001B6246">
        <w:rPr>
          <w:szCs w:val="28"/>
        </w:rPr>
        <w:t xml:space="preserve"> его</w:t>
      </w:r>
      <w:r w:rsidR="008260F3" w:rsidRPr="001B6246">
        <w:rPr>
          <w:szCs w:val="28"/>
        </w:rPr>
        <w:t xml:space="preserve"> официального </w:t>
      </w:r>
      <w:r w:rsidR="001B6246">
        <w:rPr>
          <w:szCs w:val="28"/>
        </w:rPr>
        <w:br/>
      </w:r>
      <w:r w:rsidR="008260F3" w:rsidRPr="001B6246">
        <w:rPr>
          <w:szCs w:val="28"/>
        </w:rPr>
        <w:t>опубликова</w:t>
      </w:r>
      <w:r w:rsidR="007D07BF" w:rsidRPr="001B6246">
        <w:rPr>
          <w:szCs w:val="28"/>
        </w:rPr>
        <w:t>ния (обнародования).</w:t>
      </w:r>
    </w:p>
    <w:p w:rsidR="008260F3" w:rsidRPr="001B6246" w:rsidRDefault="008260F3" w:rsidP="008260F3">
      <w:pPr>
        <w:autoSpaceDE w:val="0"/>
        <w:autoSpaceDN w:val="0"/>
        <w:adjustRightInd w:val="0"/>
        <w:jc w:val="both"/>
        <w:rPr>
          <w:szCs w:val="28"/>
        </w:rPr>
      </w:pPr>
    </w:p>
    <w:p w:rsidR="007D07BF" w:rsidRDefault="007D07BF" w:rsidP="008260F3">
      <w:pPr>
        <w:autoSpaceDE w:val="0"/>
        <w:autoSpaceDN w:val="0"/>
        <w:adjustRightInd w:val="0"/>
        <w:jc w:val="both"/>
        <w:rPr>
          <w:szCs w:val="28"/>
        </w:rPr>
      </w:pPr>
    </w:p>
    <w:p w:rsidR="001B6246" w:rsidRPr="001B6246" w:rsidRDefault="001B6246" w:rsidP="008260F3">
      <w:pPr>
        <w:autoSpaceDE w:val="0"/>
        <w:autoSpaceDN w:val="0"/>
        <w:adjustRightInd w:val="0"/>
        <w:jc w:val="both"/>
        <w:rPr>
          <w:szCs w:val="28"/>
        </w:rPr>
      </w:pPr>
    </w:p>
    <w:p w:rsidR="008260F3" w:rsidRPr="001B6246" w:rsidRDefault="00BA6935" w:rsidP="008260F3">
      <w:pPr>
        <w:autoSpaceDE w:val="0"/>
        <w:autoSpaceDN w:val="0"/>
        <w:adjustRightInd w:val="0"/>
        <w:jc w:val="both"/>
        <w:rPr>
          <w:szCs w:val="28"/>
        </w:rPr>
      </w:pPr>
      <w:r w:rsidRPr="001B6246">
        <w:rPr>
          <w:szCs w:val="28"/>
        </w:rPr>
        <w:t>Глава</w:t>
      </w:r>
      <w:r w:rsidR="008260F3" w:rsidRPr="001B6246">
        <w:rPr>
          <w:szCs w:val="28"/>
        </w:rPr>
        <w:t xml:space="preserve"> городского округа -</w:t>
      </w:r>
    </w:p>
    <w:p w:rsidR="008260F3" w:rsidRPr="001B6246" w:rsidRDefault="008260F3" w:rsidP="008260F3">
      <w:pPr>
        <w:autoSpaceDE w:val="0"/>
        <w:autoSpaceDN w:val="0"/>
        <w:adjustRightInd w:val="0"/>
        <w:jc w:val="both"/>
        <w:rPr>
          <w:szCs w:val="28"/>
        </w:rPr>
      </w:pPr>
      <w:r w:rsidRPr="001B6246">
        <w:rPr>
          <w:szCs w:val="28"/>
        </w:rPr>
        <w:t>гла</w:t>
      </w:r>
      <w:r w:rsidR="00BA6935" w:rsidRPr="001B6246">
        <w:rPr>
          <w:szCs w:val="28"/>
        </w:rPr>
        <w:t>ва</w:t>
      </w:r>
      <w:r w:rsidRPr="001B6246">
        <w:rPr>
          <w:szCs w:val="28"/>
        </w:rPr>
        <w:t xml:space="preserve"> администрации Добрянского</w:t>
      </w:r>
    </w:p>
    <w:p w:rsidR="008260F3" w:rsidRPr="001B6246" w:rsidRDefault="008260F3" w:rsidP="008260F3">
      <w:pPr>
        <w:autoSpaceDE w:val="0"/>
        <w:autoSpaceDN w:val="0"/>
        <w:adjustRightInd w:val="0"/>
        <w:jc w:val="both"/>
        <w:rPr>
          <w:szCs w:val="28"/>
        </w:rPr>
      </w:pPr>
      <w:r w:rsidRPr="001B6246">
        <w:rPr>
          <w:szCs w:val="28"/>
        </w:rPr>
        <w:t>городского округа</w:t>
      </w:r>
      <w:r w:rsidRPr="001B6246">
        <w:rPr>
          <w:szCs w:val="28"/>
        </w:rPr>
        <w:tab/>
      </w:r>
      <w:r w:rsidRPr="001B6246">
        <w:rPr>
          <w:szCs w:val="28"/>
        </w:rPr>
        <w:tab/>
      </w:r>
      <w:r w:rsidRPr="001B6246">
        <w:rPr>
          <w:szCs w:val="28"/>
        </w:rPr>
        <w:tab/>
      </w:r>
      <w:r w:rsidRPr="001B6246">
        <w:rPr>
          <w:szCs w:val="28"/>
        </w:rPr>
        <w:tab/>
      </w:r>
      <w:r w:rsidRPr="001B6246">
        <w:rPr>
          <w:szCs w:val="28"/>
        </w:rPr>
        <w:tab/>
      </w:r>
      <w:r w:rsidRPr="001B6246">
        <w:rPr>
          <w:szCs w:val="28"/>
        </w:rPr>
        <w:tab/>
      </w:r>
      <w:r w:rsidRPr="001B6246">
        <w:rPr>
          <w:szCs w:val="28"/>
        </w:rPr>
        <w:tab/>
      </w:r>
      <w:r w:rsidRPr="001B6246">
        <w:rPr>
          <w:szCs w:val="28"/>
        </w:rPr>
        <w:tab/>
        <w:t>К.В. Лызов</w:t>
      </w:r>
    </w:p>
    <w:p w:rsidR="008260F3" w:rsidRPr="001B6246" w:rsidRDefault="008260F3" w:rsidP="008260F3">
      <w:pPr>
        <w:autoSpaceDE w:val="0"/>
        <w:autoSpaceDN w:val="0"/>
        <w:adjustRightInd w:val="0"/>
        <w:jc w:val="both"/>
        <w:rPr>
          <w:szCs w:val="28"/>
        </w:rPr>
      </w:pPr>
    </w:p>
    <w:p w:rsidR="008260F3" w:rsidRPr="001B6246" w:rsidRDefault="008260F3" w:rsidP="008260F3">
      <w:pPr>
        <w:autoSpaceDE w:val="0"/>
        <w:autoSpaceDN w:val="0"/>
        <w:adjustRightInd w:val="0"/>
        <w:jc w:val="both"/>
        <w:rPr>
          <w:szCs w:val="28"/>
        </w:rPr>
      </w:pPr>
      <w:r w:rsidRPr="001B6246">
        <w:rPr>
          <w:szCs w:val="28"/>
        </w:rPr>
        <w:t xml:space="preserve">Председатель Думы </w:t>
      </w:r>
    </w:p>
    <w:p w:rsidR="007E5F58" w:rsidRPr="00DE69B3" w:rsidRDefault="008260F3" w:rsidP="001B6246">
      <w:pPr>
        <w:autoSpaceDE w:val="0"/>
        <w:autoSpaceDN w:val="0"/>
        <w:adjustRightInd w:val="0"/>
        <w:jc w:val="both"/>
        <w:rPr>
          <w:szCs w:val="28"/>
        </w:rPr>
      </w:pPr>
      <w:r w:rsidRPr="001B6246">
        <w:rPr>
          <w:szCs w:val="28"/>
        </w:rPr>
        <w:t xml:space="preserve">Добрянского городского округа </w:t>
      </w:r>
      <w:r w:rsidR="008C5F22" w:rsidRPr="001B6246">
        <w:rPr>
          <w:szCs w:val="28"/>
        </w:rPr>
        <w:tab/>
      </w:r>
      <w:r w:rsidR="008C5F22" w:rsidRPr="001B6246">
        <w:rPr>
          <w:szCs w:val="28"/>
        </w:rPr>
        <w:tab/>
      </w:r>
      <w:r w:rsidR="008C5F22" w:rsidRPr="001B6246">
        <w:rPr>
          <w:szCs w:val="28"/>
        </w:rPr>
        <w:tab/>
      </w:r>
      <w:r w:rsidR="008C5F22" w:rsidRPr="001B6246">
        <w:rPr>
          <w:szCs w:val="28"/>
        </w:rPr>
        <w:tab/>
      </w:r>
      <w:r w:rsidR="001B6246">
        <w:rPr>
          <w:szCs w:val="28"/>
        </w:rPr>
        <w:tab/>
      </w:r>
      <w:r w:rsidR="001B6246">
        <w:rPr>
          <w:szCs w:val="28"/>
        </w:rPr>
        <w:tab/>
      </w:r>
      <w:r w:rsidRPr="001B6246">
        <w:rPr>
          <w:szCs w:val="28"/>
        </w:rPr>
        <w:t xml:space="preserve">А.Ф. Палкин </w:t>
      </w:r>
      <w:bookmarkStart w:id="1" w:name="_GoBack"/>
      <w:bookmarkEnd w:id="1"/>
      <w:r w:rsidR="00207276" w:rsidRPr="001B6246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E99675" wp14:editId="153DEBE3">
                <wp:simplePos x="0" y="0"/>
                <wp:positionH relativeFrom="page">
                  <wp:posOffset>760095</wp:posOffset>
                </wp:positionH>
                <wp:positionV relativeFrom="page">
                  <wp:posOffset>9832975</wp:posOffset>
                </wp:positionV>
                <wp:extent cx="3383915" cy="374650"/>
                <wp:effectExtent l="0" t="3175" r="0" b="3175"/>
                <wp:wrapNone/>
                <wp:docPr id="1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0D07" w:rsidRPr="00086298" w:rsidRDefault="008E0D07" w:rsidP="00B15FBE">
                            <w:pPr>
                              <w:pStyle w:val="a6"/>
                              <w:spacing w:after="0" w:line="240" w:lineRule="auto"/>
                              <w:rPr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99675"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6" type="#_x0000_t202" style="position:absolute;left:0;text-align:left;margin-left:59.85pt;margin-top:774.25pt;width:266.4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QxsA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mHESQcteqCjRrdiREGUmPoMvUrB7b4HRz3CgfE1uar+TpTfFOJi0xC+pzdSiqGhpAJ+vrnpPrk6&#10;4SgDshs+igoCkYMWFmisZWcAoRwI0KFPj+feGDIlbC4W8SLxlxiVcLZYhdHSNs8l6Xy7l0q/p6JD&#10;xsiwhN5bdHK8U9qwIensYoJxUbC2tf1v+bMNcJx2IDZcNWeGhW3nz8RLtvE2Dp0wiLZO6OW5c1Ns&#10;Qicq/NUyX+SbTe7/MnH9MG1YVVFuwszS8sM/a91J5JMozuJSomWVgTOUlNzvNq1ERwLSLuxnaw4n&#10;Fzf3OQ1bBMjlRUp+EHq3QeIUUbxywiJcOsnKix3PT26TyAuTMC+ep3THOP33lNCQ4WQZLCcxXUi/&#10;yM2z3+vcSNoxDcOjZV2G47MTSY0Et7yyrdWEtZP9pBSG/qUU0O650VawRqOTWvW4GwHFqHgnqkeQ&#10;rhSgLNAnTDwwGiF/YDTA9Miw+n4gkmLUfuAgfzNqZkPOxm42CC/haoY1RpO50dNIOvSS7RtAnh4Y&#10;FzfwRGpm1XthcXpYMBFsEqfpZUbO03/rdZmx698AAAD//wMAUEsDBBQABgAIAAAAIQD9iHav4gAA&#10;AA0BAAAPAAAAZHJzL2Rvd25yZXYueG1sTI/BTsMwEETvSP0Haytxo3Yr4rYhTlUhOCEh0nDg6CRu&#10;YjVeh9htw9+znMptZ3c0+ybbTa5nFzMG61HBciGAGax9Y7FV8Fm+PmyAhaix0b1Ho+DHBNjls7tM&#10;p42/YmEuh9gyCsGQagVdjEPKeag743RY+MEg3Y5+dDqSHFvejPpK4a7nKyEkd9oifej0YJ47U58O&#10;Z6dg/4XFi/1+rz6KY2HLcivwTZ6Uup9P+ydg0UzxZoY/fEKHnJgqf8YmsJ70crsmKw3J4yYBRhaZ&#10;rCSwilZSrBPgecb/t8h/AQAA//8DAFBLAQItABQABgAIAAAAIQC2gziS/gAAAOEBAAATAAAAAAAA&#10;AAAAAAAAAAAAAABbQ29udGVudF9UeXBlc10ueG1sUEsBAi0AFAAGAAgAAAAhADj9If/WAAAAlAEA&#10;AAsAAAAAAAAAAAAAAAAALwEAAF9yZWxzLy5yZWxzUEsBAi0AFAAGAAgAAAAhABp7dDGwAgAAqwUA&#10;AA4AAAAAAAAAAAAAAAAALgIAAGRycy9lMm9Eb2MueG1sUEsBAi0AFAAGAAgAAAAhAP2Idq/iAAAA&#10;DQEAAA8AAAAAAAAAAAAAAAAACgUAAGRycy9kb3ducmV2LnhtbFBLBQYAAAAABAAEAPMAAAAZBgAA&#10;AAA=&#10;" filled="f" stroked="f">
                <v:textbox inset="0,0,0,0">
                  <w:txbxContent>
                    <w:p w:rsidR="008E0D07" w:rsidRPr="00086298" w:rsidRDefault="008E0D07" w:rsidP="00B15FBE">
                      <w:pPr>
                        <w:pStyle w:val="a6"/>
                        <w:spacing w:after="0" w:line="240" w:lineRule="auto"/>
                        <w:rPr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7E5F58" w:rsidRPr="00DE69B3" w:rsidSect="001B6246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426" w:right="567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0E" w:rsidRDefault="008F220E">
      <w:r>
        <w:separator/>
      </w:r>
    </w:p>
  </w:endnote>
  <w:endnote w:type="continuationSeparator" w:id="0">
    <w:p w:rsidR="008F220E" w:rsidRDefault="008F2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0E" w:rsidRDefault="008F220E">
      <w:r>
        <w:separator/>
      </w:r>
    </w:p>
  </w:footnote>
  <w:footnote w:type="continuationSeparator" w:id="0">
    <w:p w:rsidR="008F220E" w:rsidRDefault="008F2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0C07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0C0788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B6246">
      <w:rPr>
        <w:rStyle w:val="ac"/>
        <w:noProof/>
      </w:rPr>
      <w:t>2</w: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226F7"/>
    <w:multiLevelType w:val="hybridMultilevel"/>
    <w:tmpl w:val="FF8C2A58"/>
    <w:lvl w:ilvl="0" w:tplc="D4CAC4B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76"/>
    <w:rsid w:val="000131A0"/>
    <w:rsid w:val="00026FBE"/>
    <w:rsid w:val="00031EB5"/>
    <w:rsid w:val="000320E4"/>
    <w:rsid w:val="00037994"/>
    <w:rsid w:val="00062184"/>
    <w:rsid w:val="00063E8E"/>
    <w:rsid w:val="0007358C"/>
    <w:rsid w:val="00086298"/>
    <w:rsid w:val="00097F64"/>
    <w:rsid w:val="000A1018"/>
    <w:rsid w:val="000A1249"/>
    <w:rsid w:val="000C0788"/>
    <w:rsid w:val="000C265B"/>
    <w:rsid w:val="000D15CB"/>
    <w:rsid w:val="000F166B"/>
    <w:rsid w:val="00104622"/>
    <w:rsid w:val="00111546"/>
    <w:rsid w:val="00136C19"/>
    <w:rsid w:val="001450B8"/>
    <w:rsid w:val="001617A8"/>
    <w:rsid w:val="00191FB7"/>
    <w:rsid w:val="001B0CEF"/>
    <w:rsid w:val="001B6246"/>
    <w:rsid w:val="001D1569"/>
    <w:rsid w:val="00207276"/>
    <w:rsid w:val="002353DE"/>
    <w:rsid w:val="00241E45"/>
    <w:rsid w:val="002444C8"/>
    <w:rsid w:val="0024574B"/>
    <w:rsid w:val="00245BEF"/>
    <w:rsid w:val="0025393C"/>
    <w:rsid w:val="00260083"/>
    <w:rsid w:val="0028108D"/>
    <w:rsid w:val="00284ACF"/>
    <w:rsid w:val="0028655A"/>
    <w:rsid w:val="00290178"/>
    <w:rsid w:val="002947BC"/>
    <w:rsid w:val="002A1714"/>
    <w:rsid w:val="002A5027"/>
    <w:rsid w:val="002E0EAA"/>
    <w:rsid w:val="002E2EDF"/>
    <w:rsid w:val="003411D6"/>
    <w:rsid w:val="00353DEB"/>
    <w:rsid w:val="003807C0"/>
    <w:rsid w:val="003D3930"/>
    <w:rsid w:val="003E5046"/>
    <w:rsid w:val="004021E4"/>
    <w:rsid w:val="004448E6"/>
    <w:rsid w:val="00445752"/>
    <w:rsid w:val="00482187"/>
    <w:rsid w:val="004A2106"/>
    <w:rsid w:val="004A7743"/>
    <w:rsid w:val="004B2234"/>
    <w:rsid w:val="004E321E"/>
    <w:rsid w:val="004F68BF"/>
    <w:rsid w:val="00534011"/>
    <w:rsid w:val="0053612B"/>
    <w:rsid w:val="005438E0"/>
    <w:rsid w:val="005505FE"/>
    <w:rsid w:val="00550606"/>
    <w:rsid w:val="00552ADF"/>
    <w:rsid w:val="005536A8"/>
    <w:rsid w:val="0059094B"/>
    <w:rsid w:val="005A1AEF"/>
    <w:rsid w:val="005E6A83"/>
    <w:rsid w:val="005F6B41"/>
    <w:rsid w:val="00600127"/>
    <w:rsid w:val="00626515"/>
    <w:rsid w:val="006333E0"/>
    <w:rsid w:val="00643D32"/>
    <w:rsid w:val="0064563F"/>
    <w:rsid w:val="00660EB3"/>
    <w:rsid w:val="00687244"/>
    <w:rsid w:val="006C1822"/>
    <w:rsid w:val="006D443E"/>
    <w:rsid w:val="006E5CC8"/>
    <w:rsid w:val="007037CC"/>
    <w:rsid w:val="007249E0"/>
    <w:rsid w:val="0073691C"/>
    <w:rsid w:val="00736B92"/>
    <w:rsid w:val="00761D5E"/>
    <w:rsid w:val="007C498A"/>
    <w:rsid w:val="007C7D7B"/>
    <w:rsid w:val="007D07BF"/>
    <w:rsid w:val="007E5F58"/>
    <w:rsid w:val="00806F85"/>
    <w:rsid w:val="008260F3"/>
    <w:rsid w:val="00831DF8"/>
    <w:rsid w:val="00861BE3"/>
    <w:rsid w:val="00875736"/>
    <w:rsid w:val="0089280D"/>
    <w:rsid w:val="008A0E9B"/>
    <w:rsid w:val="008A300E"/>
    <w:rsid w:val="008A4FCE"/>
    <w:rsid w:val="008C41D1"/>
    <w:rsid w:val="008C5F22"/>
    <w:rsid w:val="008E0D07"/>
    <w:rsid w:val="008F220E"/>
    <w:rsid w:val="00906B65"/>
    <w:rsid w:val="00921717"/>
    <w:rsid w:val="00946A6E"/>
    <w:rsid w:val="009558F7"/>
    <w:rsid w:val="0096619E"/>
    <w:rsid w:val="00973EE1"/>
    <w:rsid w:val="00983927"/>
    <w:rsid w:val="009B1100"/>
    <w:rsid w:val="009D34A4"/>
    <w:rsid w:val="009E48FD"/>
    <w:rsid w:val="00A20CAB"/>
    <w:rsid w:val="00A23C3A"/>
    <w:rsid w:val="00A426F6"/>
    <w:rsid w:val="00A47E0C"/>
    <w:rsid w:val="00A7019E"/>
    <w:rsid w:val="00A97573"/>
    <w:rsid w:val="00AA02A2"/>
    <w:rsid w:val="00AB61AD"/>
    <w:rsid w:val="00AD0FE0"/>
    <w:rsid w:val="00AE7F48"/>
    <w:rsid w:val="00AF4E79"/>
    <w:rsid w:val="00B02501"/>
    <w:rsid w:val="00B12253"/>
    <w:rsid w:val="00B15FBE"/>
    <w:rsid w:val="00B17F20"/>
    <w:rsid w:val="00B35664"/>
    <w:rsid w:val="00B40F9D"/>
    <w:rsid w:val="00B6648F"/>
    <w:rsid w:val="00B76BAC"/>
    <w:rsid w:val="00B802F6"/>
    <w:rsid w:val="00B96114"/>
    <w:rsid w:val="00B96DCA"/>
    <w:rsid w:val="00BA521A"/>
    <w:rsid w:val="00BA6935"/>
    <w:rsid w:val="00C11CD6"/>
    <w:rsid w:val="00C22F78"/>
    <w:rsid w:val="00C76D98"/>
    <w:rsid w:val="00C90C45"/>
    <w:rsid w:val="00C90E3E"/>
    <w:rsid w:val="00C97BDE"/>
    <w:rsid w:val="00CB0CD4"/>
    <w:rsid w:val="00CD056B"/>
    <w:rsid w:val="00D509B5"/>
    <w:rsid w:val="00D51DC3"/>
    <w:rsid w:val="00D54D17"/>
    <w:rsid w:val="00D565B9"/>
    <w:rsid w:val="00D712A8"/>
    <w:rsid w:val="00D90252"/>
    <w:rsid w:val="00DA24F6"/>
    <w:rsid w:val="00DB3748"/>
    <w:rsid w:val="00DC2A8D"/>
    <w:rsid w:val="00DD1C53"/>
    <w:rsid w:val="00DE69B3"/>
    <w:rsid w:val="00DF4430"/>
    <w:rsid w:val="00E0725B"/>
    <w:rsid w:val="00E246F5"/>
    <w:rsid w:val="00E320FD"/>
    <w:rsid w:val="00E44B65"/>
    <w:rsid w:val="00E46E47"/>
    <w:rsid w:val="00E614D0"/>
    <w:rsid w:val="00E64D42"/>
    <w:rsid w:val="00E74BEC"/>
    <w:rsid w:val="00E8211E"/>
    <w:rsid w:val="00E9621F"/>
    <w:rsid w:val="00EB400D"/>
    <w:rsid w:val="00EE445F"/>
    <w:rsid w:val="00EE67F2"/>
    <w:rsid w:val="00EF559D"/>
    <w:rsid w:val="00F201BB"/>
    <w:rsid w:val="00F24B30"/>
    <w:rsid w:val="00F26A03"/>
    <w:rsid w:val="00F3198A"/>
    <w:rsid w:val="00F34240"/>
    <w:rsid w:val="00F46037"/>
    <w:rsid w:val="00F64F6F"/>
    <w:rsid w:val="00F753E1"/>
    <w:rsid w:val="00F919B8"/>
    <w:rsid w:val="00FA51A0"/>
    <w:rsid w:val="00FB2EA1"/>
    <w:rsid w:val="00FB6681"/>
    <w:rsid w:val="00FC0FBD"/>
    <w:rsid w:val="00FC50FC"/>
    <w:rsid w:val="00FD415B"/>
    <w:rsid w:val="00FE2D5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9BD952"/>
  <w15:docId w15:val="{1E08744A-F38F-4472-B6B0-362FFC0A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E6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6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0BC790398BE288A44C8D35C2FC1CCA6BD35C86912F07C432DE882F8A1383025AF73895F35731FE670AA78BFE4E9AF117C539708FDBFPDIE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obr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la417\Desktop\&#1054;%20&#1085;&#1072;&#1087;&#1088;&#1072;&#1074;&#1083;&#1077;&#1085;&#1080;&#1080;%20&#1087;&#1088;&#1086;&#1077;&#1082;&#1090;&#1072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 направлении проекта НПА</Template>
  <TotalTime>170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Грива Елена Владимировна</dc:creator>
  <cp:lastModifiedBy>Lena</cp:lastModifiedBy>
  <cp:revision>272</cp:revision>
  <cp:lastPrinted>2008-07-16T10:14:00Z</cp:lastPrinted>
  <dcterms:created xsi:type="dcterms:W3CDTF">2020-01-13T03:20:00Z</dcterms:created>
  <dcterms:modified xsi:type="dcterms:W3CDTF">2020-01-29T06:31:00Z</dcterms:modified>
</cp:coreProperties>
</file>